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3E" w:rsidRPr="000B3E62" w:rsidRDefault="00705A3E" w:rsidP="00735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05A3E" w:rsidRPr="000B3E62" w:rsidRDefault="00705A3E" w:rsidP="00735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 w:rsidRPr="000B3E6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B3E62">
        <w:rPr>
          <w:sz w:val="28"/>
          <w:szCs w:val="28"/>
        </w:rPr>
        <w:t xml:space="preserve">решению Совета </w:t>
      </w:r>
    </w:p>
    <w:p w:rsidR="00705A3E" w:rsidRPr="000B3E62" w:rsidRDefault="00705A3E" w:rsidP="00735D6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B3E62">
        <w:rPr>
          <w:sz w:val="28"/>
          <w:szCs w:val="28"/>
        </w:rPr>
        <w:t>Тарского муниципального района</w:t>
      </w:r>
    </w:p>
    <w:p w:rsidR="00705A3E" w:rsidRPr="000B3E62" w:rsidRDefault="00705A3E" w:rsidP="00735D6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12.12. 2017 года № 220/42</w:t>
      </w:r>
    </w:p>
    <w:p w:rsidR="00705A3E" w:rsidRDefault="00705A3E" w:rsidP="004F3A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5A3E" w:rsidRDefault="00705A3E" w:rsidP="004F3A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5A3E" w:rsidRDefault="00705A3E" w:rsidP="004F3A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5A3E" w:rsidRPr="00996881" w:rsidRDefault="00705A3E" w:rsidP="004F3A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ПОЛОЖЕНИЕ</w:t>
      </w:r>
    </w:p>
    <w:p w:rsidR="00705A3E" w:rsidRPr="00996881" w:rsidRDefault="00705A3E" w:rsidP="0099688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об обязательном бесплатном экземпляре документов</w:t>
      </w:r>
    </w:p>
    <w:p w:rsidR="00705A3E" w:rsidRPr="00996881" w:rsidRDefault="00705A3E" w:rsidP="0099688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Тарского муниципального района Омской области</w:t>
      </w:r>
    </w:p>
    <w:p w:rsidR="00705A3E" w:rsidRPr="00996881" w:rsidRDefault="00705A3E" w:rsidP="004F3A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</w:p>
    <w:p w:rsidR="00705A3E" w:rsidRDefault="00705A3E" w:rsidP="004E34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Общие положения.</w:t>
      </w:r>
    </w:p>
    <w:p w:rsidR="00705A3E" w:rsidRPr="00996881" w:rsidRDefault="00705A3E" w:rsidP="004E347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705A3E" w:rsidRPr="00996881" w:rsidRDefault="00705A3E" w:rsidP="00B93F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  1.1.</w:t>
      </w:r>
      <w:r>
        <w:rPr>
          <w:color w:val="000000"/>
          <w:sz w:val="28"/>
          <w:szCs w:val="28"/>
        </w:rPr>
        <w:t xml:space="preserve"> </w:t>
      </w:r>
      <w:r w:rsidRPr="00996881">
        <w:rPr>
          <w:color w:val="000000"/>
          <w:sz w:val="28"/>
          <w:szCs w:val="28"/>
        </w:rPr>
        <w:t xml:space="preserve"> В соответствии с Федеральными законами от 29 декабря 1994 года № 77-ФЗ "Об обязательном экземпляре документов", от 20 февраля 1995 года № 24-ФЗ "Об информации, информатизации и защите</w:t>
      </w:r>
      <w:r w:rsidRPr="00996881">
        <w:rPr>
          <w:rStyle w:val="apple-converted-space"/>
          <w:color w:val="000000"/>
          <w:sz w:val="28"/>
          <w:szCs w:val="28"/>
        </w:rPr>
        <w:t> </w:t>
      </w:r>
      <w:r w:rsidRPr="00996881">
        <w:rPr>
          <w:color w:val="000000"/>
          <w:sz w:val="28"/>
          <w:szCs w:val="28"/>
        </w:rPr>
        <w:t xml:space="preserve">информации", законом Омской области от 16 июля </w:t>
      </w:r>
      <w:smartTag w:uri="urn:schemas-microsoft-com:office:smarttags" w:element="metricconverter">
        <w:smartTagPr>
          <w:attr w:name="ProductID" w:val="1996 г"/>
        </w:smartTagPr>
        <w:r w:rsidRPr="00996881">
          <w:rPr>
            <w:color w:val="000000"/>
            <w:sz w:val="28"/>
            <w:szCs w:val="28"/>
          </w:rPr>
          <w:t>1996 г</w:t>
        </w:r>
      </w:smartTag>
      <w:r w:rsidRPr="00996881">
        <w:rPr>
          <w:color w:val="000000"/>
          <w:sz w:val="28"/>
          <w:szCs w:val="28"/>
        </w:rPr>
        <w:t>. № 66 -03 «О библиотечном деле в Омской области» настоящим Положением определяется правовая основа формирования обязательного бесплатного  экземпляра документов (далее - обязательный экземпляр)  Тарского муниципального района как ресурсной базы комплектования библиотечно - информационного фонда, а также устанавливаются виды и количество экземпляров документов, подлежащих включению в состав обязательного бесплатного  экземпляра, сроки и порядок их передачи, распределения, хранения и использования, категории производителей и получателей, их права, обязанности и ответственность.</w:t>
      </w:r>
    </w:p>
    <w:p w:rsidR="00705A3E" w:rsidRPr="00996881" w:rsidRDefault="00705A3E" w:rsidP="00B93F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</w:p>
    <w:p w:rsidR="00705A3E" w:rsidRPr="00996881" w:rsidRDefault="00705A3E" w:rsidP="00735D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1.2. В настоящем Положении применяются следующие основные понятия:</w:t>
      </w:r>
    </w:p>
    <w:p w:rsidR="00705A3E" w:rsidRPr="00996881" w:rsidRDefault="00705A3E" w:rsidP="00B93F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A3E" w:rsidRPr="00996881" w:rsidRDefault="00705A3E" w:rsidP="00996881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- обязательный бесплатный экземпляр документа - экземпляры документов, в том числе официальных документов, изготовленных различными производителями на территории Тарского муниципального района, подлежащие безвозмездной передаче получателю в порядке и количестве, установленном настоящим Положением;</w:t>
      </w:r>
    </w:p>
    <w:p w:rsidR="00705A3E" w:rsidRPr="00996881" w:rsidRDefault="00705A3E" w:rsidP="00B93F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- </w:t>
      </w:r>
      <w:r w:rsidRPr="00996881">
        <w:rPr>
          <w:color w:val="000000"/>
          <w:sz w:val="28"/>
          <w:szCs w:val="28"/>
        </w:rPr>
        <w:t>официальные документы - документы, принятые органами представительной и исполнительной власти Тарского муниципального района, носящие обязательный, рекомендательный или информационный характер;</w:t>
      </w:r>
    </w:p>
    <w:p w:rsidR="00705A3E" w:rsidRPr="00996881" w:rsidRDefault="00705A3E" w:rsidP="00B93F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  -</w:t>
      </w:r>
      <w:r>
        <w:rPr>
          <w:color w:val="000000"/>
          <w:sz w:val="28"/>
          <w:szCs w:val="28"/>
        </w:rPr>
        <w:t xml:space="preserve">  </w:t>
      </w:r>
      <w:r w:rsidRPr="00996881">
        <w:rPr>
          <w:color w:val="000000"/>
          <w:sz w:val="28"/>
          <w:szCs w:val="28"/>
        </w:rPr>
        <w:t xml:space="preserve"> производитель документов (далее - производитель) - юридическое лицо независимо от его организационно-правовой формы и формы собственности, включая органы местного самоуправления, производящие, публикующие и распространяющие различные виды краеведческих документов;</w:t>
      </w:r>
    </w:p>
    <w:p w:rsidR="00705A3E" w:rsidRPr="00996881" w:rsidRDefault="00705A3E" w:rsidP="00B93F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- получатель документов (далее - получатель) - лицо, наделенное правом получения, хранения и общественного использования обязательного бесплатного местного экземпляра на безвозмездной основе;</w:t>
      </w:r>
    </w:p>
    <w:p w:rsidR="00705A3E" w:rsidRPr="00996881" w:rsidRDefault="00705A3E" w:rsidP="00722F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- краеведческий документ - документ, имеющий отношение к территории Тарского муниципального района по признакам авторской принадлежности или содержанию.</w:t>
      </w:r>
    </w:p>
    <w:p w:rsidR="00705A3E" w:rsidRPr="00996881" w:rsidRDefault="00705A3E" w:rsidP="00722F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</w:p>
    <w:p w:rsidR="00705A3E" w:rsidRDefault="00705A3E" w:rsidP="00DF21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Цели и задачи системы обязательного экземпляра.</w:t>
      </w:r>
    </w:p>
    <w:p w:rsidR="00705A3E" w:rsidRPr="00996881" w:rsidRDefault="00705A3E" w:rsidP="00DF217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705A3E" w:rsidRPr="00996881" w:rsidRDefault="00705A3E" w:rsidP="00722F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  2.1. Информационная поддержка местного самоуправления, в том числе популяризация идей, принципов и задач местного самоуправления среди населения.</w:t>
      </w:r>
    </w:p>
    <w:p w:rsidR="00705A3E" w:rsidRPr="00996881" w:rsidRDefault="00705A3E" w:rsidP="00722F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  2.2. Создание условий для гарантированного осуществления прав граждан и организаций на доступ к библиотечно-информационному фонду краеведческого характера.</w:t>
      </w:r>
    </w:p>
    <w:p w:rsidR="00705A3E" w:rsidRDefault="00705A3E" w:rsidP="000116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 2.3. Формирование фонда местных изданий и фонда краеведческих документов, как части регионального документального фонда Омской области, обеспечение полноты его комплектования.</w:t>
      </w:r>
    </w:p>
    <w:p w:rsidR="00705A3E" w:rsidRPr="00996881" w:rsidRDefault="00705A3E" w:rsidP="000116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96881">
        <w:rPr>
          <w:color w:val="000000"/>
          <w:sz w:val="28"/>
          <w:szCs w:val="28"/>
        </w:rPr>
        <w:t>2.4. Использование краеведческого фонда в информационно-библиографическом и библиотечном обслуживании населения.</w:t>
      </w:r>
    </w:p>
    <w:p w:rsidR="00705A3E" w:rsidRPr="00996881" w:rsidRDefault="00705A3E" w:rsidP="00722F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2.5. Организация учета, регистрации и постоянного хранения обязательных экземпляров в Центральной районной библиотеке муниципального бюджетного учреждения культуры «Тарская централизованная библиотечная система» Тарского муниципального района Омской области.</w:t>
      </w:r>
    </w:p>
    <w:p w:rsidR="00705A3E" w:rsidRPr="00996881" w:rsidRDefault="00705A3E" w:rsidP="00722F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  2.6. Создание справочно-библиографических, статистических и иных баз данных для общественного использования и обмена информацией.</w:t>
      </w:r>
    </w:p>
    <w:p w:rsidR="00705A3E" w:rsidRPr="00996881" w:rsidRDefault="00705A3E" w:rsidP="00722FE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</w:p>
    <w:p w:rsidR="00705A3E" w:rsidRPr="00996881" w:rsidRDefault="00705A3E" w:rsidP="00735D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3. Виды документов, входящих в состав обязательного экземпляра.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 3.1. В состав обязательного экземпляра входят следующие виды документов, изготовленных на территории Тарского  муниципального</w:t>
      </w:r>
      <w:r>
        <w:rPr>
          <w:color w:val="000000"/>
          <w:sz w:val="28"/>
          <w:szCs w:val="28"/>
        </w:rPr>
        <w:t xml:space="preserve"> </w:t>
      </w:r>
      <w:r w:rsidRPr="00996881">
        <w:rPr>
          <w:color w:val="000000"/>
          <w:sz w:val="28"/>
          <w:szCs w:val="28"/>
        </w:rPr>
        <w:t>района, а также за его пределами по заказу производителей документов, зарегистрированных на территории муниципального района, выпущенные в форме текстовых и электронных изданий:</w:t>
      </w:r>
    </w:p>
    <w:p w:rsidR="00705A3E" w:rsidRPr="00996881" w:rsidRDefault="00705A3E" w:rsidP="00420763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3.1.1. Официальные документы, публикуемые от имени органов местного самоуправления, носящие нормативный, организационно-распорядительный или информационный характер и содержащие информацию: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 -</w:t>
      </w:r>
      <w:r w:rsidRPr="00996881">
        <w:rPr>
          <w:color w:val="000000"/>
          <w:sz w:val="28"/>
          <w:szCs w:val="28"/>
        </w:rPr>
        <w:t>нормативные правовые акты совета депутатов, Администрации Тарского муниципального района, подлежащие обязательному официальному опубликованию. Факт публикации официальных документов в средствах массовой информации и внесения их в электронные базы данных (справочно-правовых систем "Консультант", "Гарант" и др.) не может служить основанием для отказа в предоставлении информации в любом другом виде на основании запроса (письменного или устного) получателей;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-</w:t>
      </w:r>
      <w:r w:rsidRPr="00996881">
        <w:rPr>
          <w:color w:val="000000"/>
          <w:sz w:val="28"/>
          <w:szCs w:val="28"/>
        </w:rPr>
        <w:t>статистическую и сводную информацию о нормотворческой и управленческой деятельности органов местного самоуправления, в том числе: концепции социально-экономического развития района, программы (целевые, комплексные) развития различных направлений жизнедеятельности района, отчеты об их исполнении;</w:t>
      </w:r>
    </w:p>
    <w:p w:rsidR="00705A3E" w:rsidRDefault="00705A3E" w:rsidP="00C579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 xml:space="preserve">    - информацию об итогах выборов, программы </w:t>
      </w:r>
      <w:r w:rsidRPr="00996881">
        <w:rPr>
          <w:sz w:val="28"/>
          <w:szCs w:val="28"/>
        </w:rPr>
        <w:t>Г</w:t>
      </w:r>
      <w:r w:rsidRPr="00996881">
        <w:rPr>
          <w:color w:val="000000"/>
          <w:sz w:val="28"/>
          <w:szCs w:val="28"/>
        </w:rPr>
        <w:t xml:space="preserve">лавы Тарского муниципального района, избранных депутатов, отчеты выборных </w:t>
      </w:r>
      <w:bookmarkStart w:id="0" w:name="_GoBack"/>
      <w:bookmarkEnd w:id="0"/>
      <w:r w:rsidRPr="00996881">
        <w:rPr>
          <w:color w:val="000000"/>
          <w:sz w:val="28"/>
          <w:szCs w:val="28"/>
        </w:rPr>
        <w:t>лиц по реализации программ и наказов избирателей;</w:t>
      </w:r>
    </w:p>
    <w:p w:rsidR="00705A3E" w:rsidRPr="00996881" w:rsidRDefault="00705A3E" w:rsidP="00C579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96881">
        <w:rPr>
          <w:color w:val="000000"/>
          <w:sz w:val="28"/>
          <w:szCs w:val="28"/>
        </w:rPr>
        <w:t xml:space="preserve"> - документы, содержащие справочную информацию о структуре и порядке работы органов местного самоуправления.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3.1.2. Документы, изготовленные производителями на территории Тарского муниципального района и по содержанию соответствующие понятию краеведческого документа, в том числе содержащие обобщенную или статистическую информацию о состоянии экологии, здравоохранения, санитарии, демографии, образования, культуры, а также о состоянии преступности.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3.2. Настоящее Положение не распространяется на следующие виды документов: документы, имеющие секретный, конфиденциальный и личный характер, другие документы ограниченного доступа, в соответствии с законодательством Российской Федерации, нормативными правовыми актами Тарского муниципального района; архивные документы, делопроизводственные и иные документы единичного изготовления (нетиражные), за исключением официальных материалов органов местного самоуправления; управленческую и техническую документацию (формуляры, инструкции по эксплуатации, бланочную продукцию) и тому подобные материалы утилитарного назначения, не подлежащие государственной регистрации и учету и не представляющие общественной ценности; электронные документы, содержащие программные продукты для электронных вычислительных машин; документы, изготовленные на территории Тарского муниципального района полиграфическими и другими издающими организациями и учреждениями, но по содержанию не соответствующие понятию краеведческого документа.</w:t>
      </w:r>
    </w:p>
    <w:p w:rsidR="00705A3E" w:rsidRPr="00996881" w:rsidRDefault="00705A3E" w:rsidP="004F3A8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</w:p>
    <w:p w:rsidR="00705A3E" w:rsidRPr="00735D6F" w:rsidRDefault="00705A3E" w:rsidP="00735D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5D6F">
        <w:rPr>
          <w:color w:val="000000"/>
          <w:sz w:val="28"/>
          <w:szCs w:val="28"/>
        </w:rPr>
        <w:t>4. Обязанности и права производителей документов.</w:t>
      </w:r>
    </w:p>
    <w:p w:rsidR="00705A3E" w:rsidRPr="00735D6F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D6F">
        <w:rPr>
          <w:color w:val="000000"/>
          <w:sz w:val="28"/>
          <w:szCs w:val="28"/>
        </w:rPr>
        <w:t> </w:t>
      </w:r>
    </w:p>
    <w:p w:rsidR="00705A3E" w:rsidRPr="00996881" w:rsidRDefault="00705A3E" w:rsidP="009D0D14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35D6F">
        <w:rPr>
          <w:color w:val="000000"/>
          <w:sz w:val="28"/>
          <w:szCs w:val="28"/>
        </w:rPr>
        <w:t> 4.1. Производители обязаны безвозмездно передавать</w:t>
      </w:r>
      <w:r w:rsidRPr="00996881">
        <w:rPr>
          <w:color w:val="000000"/>
          <w:sz w:val="28"/>
          <w:szCs w:val="28"/>
        </w:rPr>
        <w:t xml:space="preserve"> (доставлять, рассылать) получателю обязательные бесплатные экземпляры установленных видов документов в порядке и количестве, определенных настоящим Положением.</w:t>
      </w:r>
    </w:p>
    <w:p w:rsidR="00705A3E" w:rsidRPr="00996881" w:rsidRDefault="00705A3E" w:rsidP="000116F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 </w:t>
      </w:r>
      <w:r w:rsidRPr="00996881">
        <w:rPr>
          <w:color w:val="000000"/>
          <w:sz w:val="28"/>
          <w:szCs w:val="28"/>
        </w:rPr>
        <w:t>Производители относят затраты на подготовку, публикацию (выпуск) и доставку (рассылку) обязательных экземпляров на себестоимость документов, входящих в состав обязательного экземпляра.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4.3. Полная и своевременная передача обязательного экземпляра гарантирует производителям: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996881">
        <w:rPr>
          <w:color w:val="000000"/>
          <w:sz w:val="28"/>
          <w:szCs w:val="28"/>
        </w:rPr>
        <w:t xml:space="preserve"> - доведение информации об обязательных экземплярах до населения района и обеспечение широкой общественной доступности документов;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- бесплатное предоставление по их запросам фактографических и статистических данных, касающихся их продукции.</w:t>
      </w:r>
    </w:p>
    <w:p w:rsidR="00705A3E" w:rsidRDefault="00705A3E" w:rsidP="00735D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5. Права и обязанности получателей обязательного экземпляра.</w:t>
      </w:r>
    </w:p>
    <w:p w:rsidR="00705A3E" w:rsidRPr="00996881" w:rsidRDefault="00705A3E" w:rsidP="00735D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5.1. Получателем является Центральная районная библиотека муниципального бюджетного учреждения культуры «Тарская центра</w:t>
      </w:r>
      <w:r>
        <w:rPr>
          <w:color w:val="000000"/>
          <w:sz w:val="28"/>
          <w:szCs w:val="28"/>
        </w:rPr>
        <w:t>лизованная библиотечная система</w:t>
      </w:r>
      <w:r w:rsidRPr="00996881">
        <w:rPr>
          <w:color w:val="000000"/>
          <w:sz w:val="28"/>
          <w:szCs w:val="28"/>
        </w:rPr>
        <w:t xml:space="preserve"> Омской области</w:t>
      </w:r>
      <w:r>
        <w:rPr>
          <w:color w:val="000000"/>
          <w:sz w:val="28"/>
          <w:szCs w:val="28"/>
        </w:rPr>
        <w:t>»</w:t>
      </w:r>
      <w:r w:rsidRPr="00996881">
        <w:rPr>
          <w:color w:val="000000"/>
          <w:sz w:val="28"/>
          <w:szCs w:val="28"/>
        </w:rPr>
        <w:t>.</w:t>
      </w:r>
    </w:p>
    <w:p w:rsidR="00705A3E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 w:rsidRPr="00996881">
        <w:rPr>
          <w:color w:val="000000"/>
          <w:sz w:val="28"/>
          <w:szCs w:val="28"/>
        </w:rPr>
        <w:t xml:space="preserve">5.2. Центральная районная библиотека имеет право на получение обязательного экземпляра установленных видов документов в порядке и 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количестве, определенных настоящим Положением.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D6F">
        <w:rPr>
          <w:b/>
          <w:color w:val="000000"/>
          <w:sz w:val="28"/>
          <w:szCs w:val="28"/>
        </w:rPr>
        <w:t xml:space="preserve">   </w:t>
      </w:r>
      <w:r w:rsidRPr="00735D6F">
        <w:rPr>
          <w:b/>
          <w:color w:val="000000"/>
          <w:sz w:val="28"/>
          <w:szCs w:val="28"/>
        </w:rPr>
        <w:tab/>
      </w:r>
      <w:r w:rsidRPr="00DF2176">
        <w:rPr>
          <w:color w:val="000000"/>
          <w:sz w:val="28"/>
          <w:szCs w:val="28"/>
        </w:rPr>
        <w:t>5.3. Дефектные образцы обязательного экземпляра</w:t>
      </w:r>
      <w:r w:rsidRPr="00996881">
        <w:rPr>
          <w:color w:val="000000"/>
          <w:sz w:val="28"/>
          <w:szCs w:val="28"/>
        </w:rPr>
        <w:t xml:space="preserve"> по требованию получателя заменяются производителем в месячный срок.</w:t>
      </w:r>
    </w:p>
    <w:p w:rsidR="00705A3E" w:rsidRPr="00996881" w:rsidRDefault="00705A3E" w:rsidP="000116F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</w:t>
      </w:r>
      <w:r w:rsidRPr="00996881">
        <w:rPr>
          <w:color w:val="000000"/>
          <w:sz w:val="28"/>
          <w:szCs w:val="28"/>
        </w:rPr>
        <w:t xml:space="preserve"> 5.4. </w:t>
      </w:r>
      <w:r>
        <w:rPr>
          <w:color w:val="000000"/>
          <w:sz w:val="28"/>
          <w:szCs w:val="28"/>
        </w:rPr>
        <w:t xml:space="preserve"> </w:t>
      </w:r>
      <w:r w:rsidRPr="00996881">
        <w:rPr>
          <w:color w:val="000000"/>
          <w:sz w:val="28"/>
          <w:szCs w:val="28"/>
        </w:rPr>
        <w:t>На получателя возлагаются следующие обязанности:</w:t>
      </w:r>
    </w:p>
    <w:p w:rsidR="00705A3E" w:rsidRPr="00996881" w:rsidRDefault="00705A3E" w:rsidP="000116F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 xml:space="preserve"> - осуществление учета, обеспечение сохранности и использования, отбор получаемых от производителей видов документов и их распределение с учетом критерия уникальности документов;</w:t>
      </w:r>
    </w:p>
    <w:p w:rsidR="00705A3E" w:rsidRPr="00996881" w:rsidRDefault="00705A3E" w:rsidP="007275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- информирование населения о новых поступлениях обязательного экземпляра;</w:t>
      </w:r>
    </w:p>
    <w:p w:rsidR="00705A3E" w:rsidRDefault="00705A3E" w:rsidP="009D0D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</w:t>
      </w:r>
      <w:r w:rsidRPr="00996881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 xml:space="preserve"> </w:t>
      </w:r>
      <w:r w:rsidRPr="00996881">
        <w:rPr>
          <w:color w:val="000000"/>
          <w:sz w:val="28"/>
          <w:szCs w:val="28"/>
        </w:rPr>
        <w:t>обеспечение доступности и возможности использования обязательного экземпляра пользователями;</w:t>
      </w:r>
    </w:p>
    <w:p w:rsidR="00705A3E" w:rsidRPr="00996881" w:rsidRDefault="00705A3E" w:rsidP="009D0D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996881">
        <w:rPr>
          <w:color w:val="000000"/>
          <w:sz w:val="28"/>
          <w:szCs w:val="28"/>
        </w:rPr>
        <w:t>включение библиографической информации об обязательных экземплярах в базы данных и электронные каталоги;</w:t>
      </w:r>
    </w:p>
    <w:p w:rsidR="00705A3E" w:rsidRPr="00996881" w:rsidRDefault="00705A3E" w:rsidP="0048522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-</w:t>
      </w:r>
      <w:r>
        <w:rPr>
          <w:color w:val="000000"/>
          <w:sz w:val="28"/>
          <w:szCs w:val="28"/>
        </w:rPr>
        <w:t xml:space="preserve"> </w:t>
      </w:r>
      <w:r w:rsidRPr="00996881">
        <w:rPr>
          <w:color w:val="000000"/>
          <w:sz w:val="28"/>
          <w:szCs w:val="28"/>
        </w:rPr>
        <w:t>контроль над своевременностью передачи и полнотой поступления обязательного экземпляра;</w:t>
      </w: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  - информирование Комитета культуры и искусства Администрации Тарского муниципального района о нарушениях пунктов 4,  6 настоящего Положения.</w:t>
      </w: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A3E" w:rsidRPr="00996881" w:rsidRDefault="00705A3E" w:rsidP="00735D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6. Порядок передачи обязательного экземпляра производителями.</w:t>
      </w: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996881">
        <w:rPr>
          <w:color w:val="000000"/>
          <w:sz w:val="28"/>
          <w:szCs w:val="28"/>
        </w:rPr>
        <w:t xml:space="preserve"> 6.1. Производитель передает обязательный экземпляр на основании устной или письменной договоренности с получателем.</w:t>
      </w: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996881">
        <w:rPr>
          <w:color w:val="000000"/>
          <w:sz w:val="28"/>
          <w:szCs w:val="28"/>
        </w:rPr>
        <w:t> 6.2. Сроки передачи обязательных экземпляров согласовываются с получателем.</w:t>
      </w:r>
    </w:p>
    <w:p w:rsidR="00705A3E" w:rsidRPr="00996881" w:rsidRDefault="00705A3E" w:rsidP="009968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 6.3. </w:t>
      </w:r>
      <w:r w:rsidRPr="00996881">
        <w:rPr>
          <w:color w:val="000000"/>
          <w:sz w:val="28"/>
          <w:szCs w:val="28"/>
        </w:rPr>
        <w:t xml:space="preserve">Производители передают (доставляют, рассылают)  в Центральную районную библиотеку муниципального бюджетного учреждения культуры «Тарская централизованная библиотечная система» Тарского муниципального района Омской области (улица Александровская, 58, город Тара Омской области, 646530, тел. 2-12-42, </w:t>
      </w:r>
      <w:r w:rsidRPr="00996881">
        <w:rPr>
          <w:sz w:val="28"/>
          <w:szCs w:val="28"/>
        </w:rPr>
        <w:t>е-</w:t>
      </w:r>
      <w:r w:rsidRPr="00996881">
        <w:rPr>
          <w:sz w:val="28"/>
          <w:szCs w:val="28"/>
          <w:lang w:val="en-US"/>
        </w:rPr>
        <w:t>mail</w:t>
      </w:r>
      <w:r w:rsidRPr="00996881">
        <w:rPr>
          <w:sz w:val="28"/>
          <w:szCs w:val="28"/>
        </w:rPr>
        <w:t xml:space="preserve">: </w:t>
      </w:r>
      <w:r w:rsidRPr="00996881">
        <w:rPr>
          <w:sz w:val="28"/>
          <w:szCs w:val="28"/>
          <w:lang w:val="en-US"/>
        </w:rPr>
        <w:t>tara</w:t>
      </w:r>
      <w:r w:rsidRPr="00996881">
        <w:rPr>
          <w:sz w:val="28"/>
          <w:szCs w:val="28"/>
        </w:rPr>
        <w:t>_</w:t>
      </w:r>
      <w:r w:rsidRPr="00996881">
        <w:rPr>
          <w:sz w:val="28"/>
          <w:szCs w:val="28"/>
          <w:lang w:val="en-US"/>
        </w:rPr>
        <w:t>libraru</w:t>
      </w:r>
      <w:r w:rsidRPr="00996881">
        <w:rPr>
          <w:sz w:val="28"/>
          <w:szCs w:val="28"/>
        </w:rPr>
        <w:t>79@</w:t>
      </w:r>
      <w:r w:rsidRPr="00996881">
        <w:rPr>
          <w:sz w:val="28"/>
          <w:szCs w:val="28"/>
          <w:lang w:val="en-US"/>
        </w:rPr>
        <w:t>mail</w:t>
      </w:r>
      <w:r w:rsidRPr="00996881">
        <w:rPr>
          <w:sz w:val="28"/>
          <w:szCs w:val="28"/>
        </w:rPr>
        <w:t>.</w:t>
      </w:r>
      <w:r w:rsidRPr="00996881">
        <w:rPr>
          <w:sz w:val="28"/>
          <w:szCs w:val="28"/>
          <w:lang w:val="en-US"/>
        </w:rPr>
        <w:t>ru</w:t>
      </w:r>
      <w:r w:rsidRPr="00996881">
        <w:rPr>
          <w:color w:val="000000"/>
          <w:sz w:val="28"/>
          <w:szCs w:val="28"/>
        </w:rPr>
        <w:t>) один обязательный экземпляр официальных документов и один обязательный экземпляр муниципальных изданий краеведческого характера.</w:t>
      </w:r>
    </w:p>
    <w:p w:rsidR="00705A3E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996881">
        <w:rPr>
          <w:color w:val="000000"/>
          <w:sz w:val="28"/>
          <w:szCs w:val="28"/>
        </w:rPr>
        <w:t xml:space="preserve"> 6.4. За несвоевременную и неполную доставку обязательного экземпляра производители несут ответственность в соответствии с законодательством Российской федерации об административных правонарушениях.</w:t>
      </w:r>
    </w:p>
    <w:p w:rsidR="00705A3E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A3E" w:rsidRPr="00996881" w:rsidRDefault="00705A3E" w:rsidP="00DF217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7. Копирование обязательного экземпляра.</w:t>
      </w: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 7.1. Копирование обязательного экземпляра в целях библиотечно-информационного обслуживания физических и юридических лиц осуществляется с соблюдением требований законодательства Российской Федерации об авторском праве и смежных правах, иных норм, охраняющих интеллектуальную собственность.</w:t>
      </w:r>
    </w:p>
    <w:p w:rsidR="00705A3E" w:rsidRPr="00996881" w:rsidRDefault="00705A3E" w:rsidP="009C4B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81">
        <w:rPr>
          <w:color w:val="000000"/>
          <w:sz w:val="28"/>
          <w:szCs w:val="28"/>
        </w:rPr>
        <w:t>    7.2. Получатель обеспечивает  платное копирование обязательного экземпляра по заявкам юридических и физических лиц.</w:t>
      </w:r>
    </w:p>
    <w:p w:rsidR="00705A3E" w:rsidRPr="00996881" w:rsidRDefault="00705A3E" w:rsidP="009C4BCE">
      <w:pPr>
        <w:spacing w:after="0" w:line="240" w:lineRule="auto"/>
        <w:jc w:val="both"/>
        <w:rPr>
          <w:sz w:val="28"/>
          <w:szCs w:val="28"/>
        </w:rPr>
      </w:pPr>
    </w:p>
    <w:sectPr w:rsidR="00705A3E" w:rsidRPr="00996881" w:rsidSect="00B2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159"/>
    <w:multiLevelType w:val="hybridMultilevel"/>
    <w:tmpl w:val="6BDA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8F"/>
    <w:rsid w:val="000116F5"/>
    <w:rsid w:val="000A19D0"/>
    <w:rsid w:val="000B3E62"/>
    <w:rsid w:val="001558F4"/>
    <w:rsid w:val="00185E8E"/>
    <w:rsid w:val="00420763"/>
    <w:rsid w:val="0048522D"/>
    <w:rsid w:val="004E3472"/>
    <w:rsid w:val="004F3A8F"/>
    <w:rsid w:val="00705A3E"/>
    <w:rsid w:val="00722FE5"/>
    <w:rsid w:val="00727563"/>
    <w:rsid w:val="00735D6F"/>
    <w:rsid w:val="00764438"/>
    <w:rsid w:val="007C3552"/>
    <w:rsid w:val="007E64DA"/>
    <w:rsid w:val="00842D51"/>
    <w:rsid w:val="00996881"/>
    <w:rsid w:val="009C4BCE"/>
    <w:rsid w:val="009D0D14"/>
    <w:rsid w:val="00AB6D5D"/>
    <w:rsid w:val="00AE44FA"/>
    <w:rsid w:val="00B25844"/>
    <w:rsid w:val="00B93FB9"/>
    <w:rsid w:val="00C5796E"/>
    <w:rsid w:val="00CD2DF5"/>
    <w:rsid w:val="00D20E5F"/>
    <w:rsid w:val="00DE1EEE"/>
    <w:rsid w:val="00DF2176"/>
    <w:rsid w:val="00E0269E"/>
    <w:rsid w:val="00F3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44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F3A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F3A8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F3A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4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1460</Words>
  <Characters>8324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Приемная ККиИ</cp:lastModifiedBy>
  <cp:revision>2</cp:revision>
  <cp:lastPrinted>2017-12-27T09:45:00Z</cp:lastPrinted>
  <dcterms:created xsi:type="dcterms:W3CDTF">2017-12-27T09:46:00Z</dcterms:created>
  <dcterms:modified xsi:type="dcterms:W3CDTF">2017-12-27T09:46:00Z</dcterms:modified>
</cp:coreProperties>
</file>